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E" w:rsidRPr="001801E9" w:rsidRDefault="00B72C60" w:rsidP="001801E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1801E9">
        <w:rPr>
          <w:rFonts w:ascii="Times New Roman" w:hAnsi="Times New Roman" w:cs="Times New Roman"/>
          <w:sz w:val="24"/>
          <w:szCs w:val="24"/>
        </w:rPr>
        <w:t>Th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is </w:t>
      </w:r>
      <w:r w:rsidRPr="001801E9">
        <w:rPr>
          <w:rFonts w:ascii="Times New Roman" w:hAnsi="Times New Roman" w:cs="Times New Roman"/>
          <w:sz w:val="24"/>
          <w:szCs w:val="24"/>
        </w:rPr>
        <w:t>template is design</w:t>
      </w:r>
      <w:r w:rsidR="00EA70CF" w:rsidRPr="001801E9">
        <w:rPr>
          <w:rFonts w:ascii="Times New Roman" w:hAnsi="Times New Roman" w:cs="Times New Roman"/>
          <w:sz w:val="24"/>
          <w:szCs w:val="24"/>
        </w:rPr>
        <w:t>ed</w:t>
      </w:r>
      <w:r w:rsidRPr="001801E9">
        <w:rPr>
          <w:rFonts w:ascii="Times New Roman" w:hAnsi="Times New Roman" w:cs="Times New Roman"/>
          <w:sz w:val="24"/>
          <w:szCs w:val="24"/>
        </w:rPr>
        <w:t xml:space="preserve"> to 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help teachers </w:t>
      </w:r>
      <w:r w:rsidRPr="001801E9">
        <w:rPr>
          <w:rFonts w:ascii="Times New Roman" w:hAnsi="Times New Roman" w:cs="Times New Roman"/>
          <w:sz w:val="24"/>
          <w:szCs w:val="24"/>
        </w:rPr>
        <w:t>create SLOs</w:t>
      </w:r>
      <w:r w:rsidR="001801E9" w:rsidRPr="001801E9">
        <w:rPr>
          <w:rFonts w:ascii="Times New Roman" w:hAnsi="Times New Roman" w:cs="Times New Roman"/>
          <w:sz w:val="24"/>
          <w:szCs w:val="24"/>
        </w:rPr>
        <w:t>. A complete SLO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 must include the </w:t>
      </w:r>
      <w:r w:rsidR="00A13B6F">
        <w:rPr>
          <w:rFonts w:ascii="Times New Roman" w:hAnsi="Times New Roman" w:cs="Times New Roman"/>
          <w:sz w:val="24"/>
          <w:szCs w:val="24"/>
        </w:rPr>
        <w:t xml:space="preserve">planning 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information found in the </w:t>
      </w:r>
      <w:r w:rsidR="009A3332">
        <w:rPr>
          <w:rFonts w:ascii="Times New Roman" w:hAnsi="Times New Roman" w:cs="Times New Roman"/>
          <w:sz w:val="24"/>
          <w:szCs w:val="24"/>
        </w:rPr>
        <w:t>SLO instructional guide</w:t>
      </w:r>
      <w:r w:rsidR="00E84972" w:rsidRPr="001801E9">
        <w:rPr>
          <w:rFonts w:ascii="Times New Roman" w:hAnsi="Times New Roman" w:cs="Times New Roman"/>
          <w:sz w:val="24"/>
          <w:szCs w:val="24"/>
        </w:rPr>
        <w:t>.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36" w:rsidRPr="002F3530" w:rsidRDefault="00935C36" w:rsidP="00456E3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B72C60" w:rsidRPr="002F3530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2F3530" w:rsidRDefault="006A0758" w:rsidP="006A07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D33A9A">
              <w:rPr>
                <w:rFonts w:ascii="Times New Roman" w:hAnsi="Times New Roman" w:cs="Times New Roman"/>
                <w:b/>
                <w:sz w:val="24"/>
                <w:szCs w:val="24"/>
              </w:rPr>
              <w:t>/Grade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1801E9">
            <w:pPr>
              <w:spacing w:before="60" w:after="60"/>
              <w:ind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Brief Course Description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Grade Level(s)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CB" w:rsidRPr="002F3530" w:rsidTr="00D62A35">
        <w:tc>
          <w:tcPr>
            <w:tcW w:w="1538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Length</w:t>
            </w:r>
          </w:p>
        </w:tc>
        <w:tc>
          <w:tcPr>
            <w:tcW w:w="3462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93" w:rsidRDefault="00605793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88" w:rsidRPr="002F3530" w:rsidRDefault="000A6D88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B72C60" w:rsidRPr="005204E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90D2C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4B1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Timeline</w:t>
            </w:r>
            <w:r w:rsidR="00A8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and Sign-Offs</w:t>
            </w:r>
          </w:p>
        </w:tc>
      </w:tr>
      <w:tr w:rsidR="00B72C60" w:rsidRPr="005204E8" w:rsidTr="00D62A35">
        <w:tc>
          <w:tcPr>
            <w:tcW w:w="1538" w:type="pct"/>
            <w:tcBorders>
              <w:bottom w:val="single" w:sz="4" w:space="0" w:color="auto"/>
            </w:tcBorders>
          </w:tcPr>
          <w:p w:rsidR="00B72C60" w:rsidRPr="00390D2C" w:rsidRDefault="004F77BE" w:rsidP="001806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List the names</w:t>
            </w:r>
            <w:r w:rsidR="001806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current job position</w:t>
            </w:r>
            <w:r w:rsidR="001801E9" w:rsidRPr="00390D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 xml:space="preserve"> of those developing this SLO.</w:t>
            </w:r>
          </w:p>
        </w:tc>
        <w:tc>
          <w:tcPr>
            <w:tcW w:w="3462" w:type="pct"/>
          </w:tcPr>
          <w:p w:rsidR="00B72C60" w:rsidRPr="00390D2C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B7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4F29B7" w:rsidRDefault="004F29B7" w:rsidP="00B11F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Name </w:t>
            </w:r>
            <w:r w:rsidR="00B11F6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r w:rsidR="00DD65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6B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9D5D6B" w:rsidRPr="00390D2C" w:rsidRDefault="007F4435" w:rsidP="00523A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sign-off o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f initial SLO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4B3B50" w:rsidRDefault="007F4435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6F" w:rsidRPr="002F3530" w:rsidRDefault="001B196F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96F" w:rsidRPr="005664E3" w:rsidRDefault="005664E3" w:rsidP="0056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4-5 in the Instructional Guide for Developing Student Learning Objectives </w:t>
      </w:r>
      <w:r w:rsidR="001B196F" w:rsidRPr="005664E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081C" w:rsidRDefault="008C086B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Establishing a Learning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79C">
        <w:rPr>
          <w:rFonts w:ascii="Times New Roman" w:hAnsi="Times New Roman" w:cs="Times New Roman"/>
          <w:sz w:val="24"/>
          <w:szCs w:val="24"/>
        </w:rPr>
        <w:t>U</w:t>
      </w:r>
      <w:r w:rsidR="001A72F5">
        <w:rPr>
          <w:rFonts w:ascii="Times New Roman" w:hAnsi="Times New Roman" w:cs="Times New Roman"/>
          <w:sz w:val="24"/>
          <w:szCs w:val="24"/>
        </w:rPr>
        <w:t>se the planning information and the SMART Review to refine and tailor the description of the learning goal you described</w:t>
      </w:r>
      <w:r w:rsidR="00AA179C">
        <w:rPr>
          <w:rFonts w:ascii="Times New Roman" w:hAnsi="Times New Roman" w:cs="Times New Roman"/>
          <w:b/>
          <w:sz w:val="24"/>
          <w:szCs w:val="24"/>
        </w:rPr>
        <w:t>.</w:t>
      </w:r>
    </w:p>
    <w:p w:rsidR="008078A9" w:rsidRPr="008C086B" w:rsidRDefault="001A72F5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8C086B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086B" w:rsidRPr="002F3530" w:rsidRDefault="008C086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1AF2" w:rsidRPr="00501AF2">
              <w:rPr>
                <w:rFonts w:ascii="Times New Roman" w:hAnsi="Times New Roman" w:cs="Times New Roman"/>
              </w:rPr>
              <w:t>a description of the enduring understandings or big ideas that students will possess at the end of the course or grade based on course- or grade-level content standards and curriculum.</w:t>
            </w:r>
          </w:p>
        </w:tc>
      </w:tr>
      <w:tr w:rsidR="008C086B" w:rsidRPr="002F3530" w:rsidTr="00BA2D84">
        <w:tc>
          <w:tcPr>
            <w:tcW w:w="5000" w:type="pct"/>
            <w:gridSpan w:val="2"/>
          </w:tcPr>
          <w:p w:rsidR="008C086B" w:rsidRPr="00CE20D0" w:rsidRDefault="00CE20D0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SLO:</w:t>
            </w:r>
          </w:p>
        </w:tc>
      </w:tr>
      <w:tr w:rsidR="00CE20D0" w:rsidRPr="002F3530" w:rsidTr="00EC4918">
        <w:trPr>
          <w:cantSplit/>
        </w:trPr>
        <w:tc>
          <w:tcPr>
            <w:tcW w:w="1538" w:type="pct"/>
          </w:tcPr>
          <w:p w:rsidR="00CE20D0" w:rsidRPr="0007372D" w:rsidRDefault="00CE20D0" w:rsidP="000D0E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escribe the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for this 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C73CBF" w:rsidRDefault="00C73CBF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6-8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Default="005664E3" w:rsidP="00994DAB">
      <w:pPr>
        <w:rPr>
          <w:rFonts w:ascii="Times New Roman" w:hAnsi="Times New Roman" w:cs="Times New Roman"/>
          <w:b/>
          <w:sz w:val="24"/>
          <w:szCs w:val="24"/>
        </w:rPr>
      </w:pPr>
    </w:p>
    <w:p w:rsidR="00B72C60" w:rsidRDefault="008078A9" w:rsidP="00994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Documenting Assessments</w:t>
      </w:r>
      <w:r w:rsidR="00921AA5">
        <w:rPr>
          <w:rFonts w:ascii="Times New Roman" w:hAnsi="Times New Roman" w:cs="Times New Roman"/>
          <w:b/>
          <w:sz w:val="24"/>
          <w:szCs w:val="24"/>
        </w:rPr>
        <w:t xml:space="preserve"> and Scoring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5B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2A35">
        <w:rPr>
          <w:rFonts w:ascii="Times New Roman" w:hAnsi="Times New Roman" w:cs="Times New Roman"/>
          <w:sz w:val="24"/>
          <w:szCs w:val="24"/>
        </w:rPr>
        <w:t xml:space="preserve"> the planning information to refine and tailor</w:t>
      </w:r>
      <w:r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3C0287">
        <w:rPr>
          <w:rFonts w:ascii="Times New Roman" w:hAnsi="Times New Roman" w:cs="Times New Roman"/>
          <w:sz w:val="24"/>
          <w:szCs w:val="24"/>
        </w:rPr>
        <w:t xml:space="preserve"> and use of assessments</w:t>
      </w:r>
      <w:r w:rsidR="00D62A35">
        <w:rPr>
          <w:rFonts w:ascii="Times New Roman" w:hAnsi="Times New Roman" w:cs="Times New Roman"/>
          <w:sz w:val="24"/>
          <w:szCs w:val="24"/>
        </w:rPr>
        <w:t xml:space="preserve"> you described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8078A9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078A9" w:rsidRPr="002F3530" w:rsidRDefault="008078A9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9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180A" w:rsidRPr="007F1D7F">
              <w:rPr>
                <w:rFonts w:ascii="Times New Roman" w:hAnsi="Times New Roman" w:cs="Times New Roman"/>
              </w:rPr>
              <w:t xml:space="preserve">Assessments should be </w:t>
            </w:r>
            <w:r w:rsidR="0056180A">
              <w:rPr>
                <w:rFonts w:ascii="Times New Roman" w:hAnsi="Times New Roman" w:cs="Times New Roman"/>
              </w:rPr>
              <w:t>of high quality,</w:t>
            </w:r>
            <w:r w:rsidR="0056180A" w:rsidRPr="007F1D7F">
              <w:rPr>
                <w:rFonts w:ascii="Times New Roman" w:hAnsi="Times New Roman" w:cs="Times New Roman"/>
              </w:rPr>
              <w:t xml:space="preserve"> and</w:t>
            </w:r>
            <w:r w:rsidR="0056180A"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="0056180A" w:rsidRPr="007F1D7F">
              <w:rPr>
                <w:rFonts w:ascii="Times New Roman" w:hAnsi="Times New Roman" w:cs="Times New Roman"/>
              </w:rPr>
              <w:t xml:space="preserve"> the learning </w:t>
            </w:r>
            <w:r w:rsidR="0056180A">
              <w:rPr>
                <w:rFonts w:ascii="Times New Roman" w:hAnsi="Times New Roman" w:cs="Times New Roman"/>
              </w:rPr>
              <w:t>goal of this SLO</w:t>
            </w:r>
            <w:r w:rsidR="0056180A" w:rsidRPr="007F1D7F">
              <w:rPr>
                <w:rFonts w:ascii="Times New Roman" w:hAnsi="Times New Roman" w:cs="Times New Roman"/>
              </w:rPr>
              <w:t xml:space="preserve">. The </w:t>
            </w:r>
            <w:r w:rsidR="0056180A">
              <w:rPr>
                <w:rFonts w:ascii="Times New Roman" w:hAnsi="Times New Roman" w:cs="Times New Roman"/>
              </w:rPr>
              <w:t xml:space="preserve">assessment </w:t>
            </w:r>
            <w:r w:rsidR="0056180A"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="007A7D95" w:rsidRPr="00393853">
              <w:rPr>
                <w:rFonts w:ascii="Times New Roman" w:hAnsi="Times New Roman" w:cs="Times New Roman"/>
              </w:rPr>
              <w:t>describe</w:t>
            </w:r>
            <w:r w:rsidR="0056180A">
              <w:rPr>
                <w:rFonts w:ascii="Times New Roman" w:hAnsi="Times New Roman" w:cs="Times New Roman"/>
              </w:rPr>
              <w:t xml:space="preserve"> what</w:t>
            </w:r>
            <w:r w:rsidR="0056180A" w:rsidRPr="007F1D7F">
              <w:rPr>
                <w:rFonts w:ascii="Times New Roman" w:hAnsi="Times New Roman" w:cs="Times New Roman"/>
              </w:rPr>
              <w:t xml:space="preserve"> student</w:t>
            </w:r>
            <w:r w:rsidR="0056180A">
              <w:rPr>
                <w:rFonts w:ascii="Times New Roman" w:hAnsi="Times New Roman" w:cs="Times New Roman"/>
              </w:rPr>
              <w:t>s have</w:t>
            </w:r>
            <w:r w:rsidR="0056180A" w:rsidRPr="007F1D7F">
              <w:rPr>
                <w:rFonts w:ascii="Times New Roman" w:hAnsi="Times New Roman" w:cs="Times New Roman"/>
              </w:rPr>
              <w:t xml:space="preserve"> </w:t>
            </w:r>
            <w:r w:rsidR="0056180A">
              <w:rPr>
                <w:rFonts w:ascii="Times New Roman" w:hAnsi="Times New Roman" w:cs="Times New Roman"/>
              </w:rPr>
              <w:t>learned</w:t>
            </w:r>
            <w:r w:rsidR="0056180A"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D62A35" w:rsidRPr="002F3530" w:rsidTr="00AA179C">
        <w:tc>
          <w:tcPr>
            <w:tcW w:w="5000" w:type="pct"/>
            <w:gridSpan w:val="2"/>
            <w:shd w:val="clear" w:color="auto" w:fill="FFFFFF" w:themeFill="background1"/>
          </w:tcPr>
          <w:p w:rsidR="00D62A35" w:rsidRPr="002F3530" w:rsidRDefault="00D62A35" w:rsidP="00AA17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for this SLO</w:t>
            </w:r>
          </w:p>
        </w:tc>
      </w:tr>
      <w:tr w:rsidR="00D62A35" w:rsidRPr="002F3530" w:rsidTr="00D62A35">
        <w:tc>
          <w:tcPr>
            <w:tcW w:w="1538" w:type="pct"/>
          </w:tcPr>
          <w:p w:rsidR="00D62A35" w:rsidRDefault="00D62A35" w:rsidP="0056180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performance tasks and their corresponding rubrics) that measure students’ </w:t>
            </w:r>
            <w:r w:rsidR="0056180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learning goal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D62A35" w:rsidRDefault="00D62A35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9C" w:rsidRPr="002F3530" w:rsidTr="00D62A35">
        <w:tc>
          <w:tcPr>
            <w:tcW w:w="1538" w:type="pct"/>
          </w:tcPr>
          <w:p w:rsidR="00AA179C" w:rsidRDefault="00AA179C" w:rsidP="005618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ow student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defined and scored using the assessments. Include the specific rubric and/or scoring criteria to be used</w:t>
            </w:r>
            <w:r>
              <w:t>.</w:t>
            </w:r>
          </w:p>
        </w:tc>
        <w:tc>
          <w:tcPr>
            <w:tcW w:w="3462" w:type="pct"/>
          </w:tcPr>
          <w:p w:rsidR="00AA179C" w:rsidRDefault="00AA179C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967" w:rsidRDefault="009F3967" w:rsidP="005664E3">
      <w:pPr>
        <w:spacing w:after="0" w:line="240" w:lineRule="auto"/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9-10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Default="005664E3"/>
    <w:p w:rsidR="008078A9" w:rsidRDefault="00D9223F" w:rsidP="00D6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78A9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9165F">
        <w:rPr>
          <w:rFonts w:ascii="Times New Roman" w:hAnsi="Times New Roman" w:cs="Times New Roman"/>
          <w:b/>
          <w:sz w:val="24"/>
          <w:szCs w:val="24"/>
        </w:rPr>
        <w:t xml:space="preserve"> for Establishing Targets</w:t>
      </w:r>
      <w:r w:rsidR="008078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66F1">
        <w:rPr>
          <w:rFonts w:ascii="Times New Roman" w:hAnsi="Times New Roman" w:cs="Times New Roman"/>
          <w:sz w:val="24"/>
          <w:szCs w:val="24"/>
        </w:rPr>
        <w:t>Use the planning</w:t>
      </w:r>
      <w:r w:rsidR="008078A9">
        <w:rPr>
          <w:rFonts w:ascii="Times New Roman" w:hAnsi="Times New Roman" w:cs="Times New Roman"/>
          <w:sz w:val="24"/>
          <w:szCs w:val="24"/>
        </w:rPr>
        <w:t xml:space="preserve"> information to guide </w:t>
      </w:r>
      <w:r w:rsidR="003C0287">
        <w:rPr>
          <w:rFonts w:ascii="Times New Roman" w:hAnsi="Times New Roman" w:cs="Times New Roman"/>
          <w:sz w:val="24"/>
          <w:szCs w:val="24"/>
        </w:rPr>
        <w:t xml:space="preserve">how </w:t>
      </w:r>
      <w:r w:rsidR="002566F1">
        <w:rPr>
          <w:rFonts w:ascii="Times New Roman" w:hAnsi="Times New Roman" w:cs="Times New Roman"/>
          <w:sz w:val="24"/>
          <w:szCs w:val="24"/>
        </w:rPr>
        <w:t xml:space="preserve">you will use previous performance to set baseline data as well as to establish expected </w:t>
      </w:r>
      <w:r w:rsidR="008078A9">
        <w:rPr>
          <w:rFonts w:ascii="Times New Roman" w:hAnsi="Times New Roman" w:cs="Times New Roman"/>
          <w:sz w:val="24"/>
          <w:szCs w:val="24"/>
        </w:rPr>
        <w:t>target</w:t>
      </w:r>
      <w:r w:rsidR="003C0287">
        <w:rPr>
          <w:rFonts w:ascii="Times New Roman" w:hAnsi="Times New Roman" w:cs="Times New Roman"/>
          <w:sz w:val="24"/>
          <w:szCs w:val="24"/>
        </w:rPr>
        <w:t>s</w:t>
      </w:r>
      <w:r w:rsidR="008078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D057CB" w:rsidRPr="002F3530" w:rsidTr="0029784B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057CB" w:rsidRPr="002F3530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057CB" w:rsidRPr="00CB7951" w:rsidTr="0029784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057CB" w:rsidRPr="00CB7951" w:rsidRDefault="00D057CB" w:rsidP="00D057CB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Performance from Baseline Data</w:t>
            </w:r>
          </w:p>
        </w:tc>
      </w:tr>
      <w:tr w:rsidR="00D057CB" w:rsidTr="0029784B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D057CB" w:rsidRDefault="00D057CB" w:rsidP="00D057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actual performance (e.g., grades, test scores, etc.) from the </w:t>
            </w:r>
            <w:r w:rsidR="001850E9">
              <w:rPr>
                <w:rFonts w:ascii="Times New Roman" w:hAnsi="Times New Roman" w:cs="Times New Roman"/>
                <w:sz w:val="24"/>
                <w:szCs w:val="24"/>
              </w:rPr>
              <w:t xml:space="preserve">collected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baseline data used to establish starting points for students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 and place students into “starting” groups such as high, typical, and low.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:rsidR="00D057CB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CB" w:rsidRDefault="00D057CB" w:rsidP="00297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7C" w:rsidRPr="002F3530" w:rsidTr="00605B0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1D7C" w:rsidRDefault="003C0287" w:rsidP="00605B0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075747">
              <w:rPr>
                <w:rFonts w:ascii="Times New Roman" w:hAnsi="Times New Roman" w:cs="Times New Roman"/>
                <w:b/>
                <w:sz w:val="24"/>
                <w:szCs w:val="24"/>
              </w:rPr>
              <w:t>Targets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this SLO</w:t>
            </w:r>
          </w:p>
        </w:tc>
      </w:tr>
      <w:tr w:rsidR="00D9223F" w:rsidRPr="002F3530" w:rsidTr="001A72F5">
        <w:trPr>
          <w:cantSplit/>
        </w:trPr>
        <w:tc>
          <w:tcPr>
            <w:tcW w:w="1538" w:type="pct"/>
          </w:tcPr>
          <w:p w:rsidR="00D9223F" w:rsidRDefault="001339D1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students’</w:t>
            </w: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starting points</w:t>
            </w:r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="007A7D95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b/>
                <w:sz w:val="24"/>
                <w:szCs w:val="24"/>
              </w:rPr>
              <w:t>number or percentage of students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expected at each achievement level based on their 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end-of-course 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>assessment performance(s)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</w:tcPr>
          <w:p w:rsidR="00C73CBF" w:rsidRDefault="00C73CBF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F" w:rsidRPr="002F3530" w:rsidRDefault="00D9223F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60" w:rsidRDefault="00D70860" w:rsidP="00CE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D7C" w:rsidRDefault="00CE1D7C" w:rsidP="006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CE1D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section at the end of the instructional period.</w:t>
      </w:r>
    </w:p>
    <w:tbl>
      <w:tblPr>
        <w:tblStyle w:val="TableGrid"/>
        <w:tblW w:w="5000" w:type="pct"/>
        <w:tblLook w:val="04A0"/>
      </w:tblPr>
      <w:tblGrid>
        <w:gridCol w:w="3078"/>
        <w:gridCol w:w="6930"/>
      </w:tblGrid>
      <w:tr w:rsidR="008078A9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:rsidR="008078A9" w:rsidRPr="004B3B50" w:rsidRDefault="00657B50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  <w:r w:rsidR="00C73CBF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="00DA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3AC3">
              <w:rPr>
                <w:rFonts w:ascii="Times New Roman" w:hAnsi="Times New Roman" w:cs="Times New Roman"/>
              </w:rPr>
              <w:t>identify the actual outcomes at</w:t>
            </w:r>
            <w:r w:rsidR="00DA3AC3" w:rsidRPr="00E958B3">
              <w:rPr>
                <w:rFonts w:ascii="Times New Roman" w:hAnsi="Times New Roman" w:cs="Times New Roman"/>
              </w:rPr>
              <w:t xml:space="preserve"> the end of the instructional period</w:t>
            </w:r>
            <w:r w:rsidR="00DA3AC3"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="00DA3AC3" w:rsidRPr="00E958B3">
              <w:rPr>
                <w:rFonts w:ascii="Times New Roman" w:hAnsi="Times New Roman" w:cs="Times New Roman"/>
              </w:rPr>
              <w:t>.</w:t>
            </w:r>
          </w:p>
        </w:tc>
      </w:tr>
      <w:tr w:rsidR="00DA3AC3" w:rsidRPr="004B3B50" w:rsidTr="00113423">
        <w:trPr>
          <w:cantSplit/>
          <w:tblHeader/>
        </w:trPr>
        <w:tc>
          <w:tcPr>
            <w:tcW w:w="1538" w:type="pct"/>
            <w:shd w:val="clear" w:color="auto" w:fill="auto"/>
          </w:tcPr>
          <w:p w:rsidR="00DA3AC3" w:rsidRDefault="00DA3AC3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the </w:t>
            </w:r>
            <w:r w:rsidRPr="00523A1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or percentage of students who achieved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the targets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  <w:shd w:val="clear" w:color="auto" w:fill="auto"/>
          </w:tcPr>
          <w:p w:rsidR="00DA3AC3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33732C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auto"/>
          </w:tcPr>
          <w:p w:rsidR="00DA3AC3" w:rsidRDefault="00DA3AC3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comments you wish to include about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</w:p>
          <w:p w:rsidR="00994DAB" w:rsidRDefault="00994DAB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11-12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DA3AC3" w:rsidRDefault="00DA3AC3" w:rsidP="0099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165F" w:rsidRPr="00994DAB">
        <w:rPr>
          <w:rFonts w:ascii="Times New Roman" w:hAnsi="Times New Roman" w:cs="Times New Roman"/>
          <w:b/>
          <w:sz w:val="24"/>
          <w:szCs w:val="24"/>
        </w:rPr>
        <w:lastRenderedPageBreak/>
        <w:t>Directions for Teacher Ratings</w:t>
      </w:r>
      <w:r w:rsidR="0039165F">
        <w:rPr>
          <w:rFonts w:ascii="Times New Roman" w:hAnsi="Times New Roman" w:cs="Times New Roman"/>
          <w:sz w:val="24"/>
          <w:szCs w:val="24"/>
        </w:rPr>
        <w:t xml:space="preserve">: </w:t>
      </w:r>
      <w:r w:rsidR="00D9223F">
        <w:rPr>
          <w:rFonts w:ascii="Times New Roman" w:hAnsi="Times New Roman" w:cs="Times New Roman"/>
          <w:sz w:val="24"/>
          <w:szCs w:val="24"/>
        </w:rPr>
        <w:t>Th</w:t>
      </w:r>
      <w:r w:rsidR="003C0287">
        <w:rPr>
          <w:rFonts w:ascii="Times New Roman" w:hAnsi="Times New Roman" w:cs="Times New Roman"/>
          <w:sz w:val="24"/>
          <w:szCs w:val="24"/>
        </w:rPr>
        <w:t xml:space="preserve">e table below </w:t>
      </w:r>
      <w:r w:rsidR="00D9223F">
        <w:rPr>
          <w:rFonts w:ascii="Times New Roman" w:hAnsi="Times New Roman" w:cs="Times New Roman"/>
          <w:sz w:val="24"/>
          <w:szCs w:val="24"/>
        </w:rPr>
        <w:t>is to be used by the administrator reviewing the SLO to document the teacher rating based on the targets that were established.</w:t>
      </w:r>
    </w:p>
    <w:tbl>
      <w:tblPr>
        <w:tblStyle w:val="TableGrid"/>
        <w:tblW w:w="5000" w:type="pct"/>
        <w:tblLook w:val="04A0"/>
      </w:tblPr>
      <w:tblGrid>
        <w:gridCol w:w="2357"/>
        <w:gridCol w:w="979"/>
        <w:gridCol w:w="3337"/>
        <w:gridCol w:w="3335"/>
      </w:tblGrid>
      <w:tr w:rsidR="00DA3AC3" w:rsidTr="00422CFF">
        <w:tc>
          <w:tcPr>
            <w:tcW w:w="5000" w:type="pct"/>
            <w:gridSpan w:val="4"/>
            <w:shd w:val="clear" w:color="auto" w:fill="BFBFBF" w:themeFill="background1" w:themeFillShade="BF"/>
          </w:tcPr>
          <w:p w:rsidR="00DA3AC3" w:rsidRPr="00DA3AC3" w:rsidRDefault="00DA3AC3" w:rsidP="003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0">
              <w:rPr>
                <w:rFonts w:ascii="Times New Roman" w:hAnsi="Times New Roman" w:cs="Times New Roman"/>
                <w:b/>
                <w:sz w:val="24"/>
                <w:szCs w:val="24"/>
              </w:rPr>
              <w:t>Teacher Ratings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Pr="005204E8">
              <w:rPr>
                <w:rFonts w:ascii="Times New Roman" w:hAnsi="Times New Roman" w:cs="Times New Roman"/>
              </w:rPr>
              <w:t xml:space="preserve">the results of the </w:t>
            </w:r>
            <w:r>
              <w:rPr>
                <w:rFonts w:ascii="Times New Roman" w:hAnsi="Times New Roman" w:cs="Times New Roman"/>
              </w:rPr>
              <w:t xml:space="preserve">learning goal, </w:t>
            </w:r>
            <w:r w:rsidRPr="005204E8">
              <w:rPr>
                <w:rFonts w:ascii="Times New Roman" w:hAnsi="Times New Roman" w:cs="Times New Roman"/>
              </w:rPr>
              <w:t>assessments/tasks</w:t>
            </w:r>
            <w:r>
              <w:rPr>
                <w:rFonts w:ascii="Times New Roman" w:hAnsi="Times New Roman" w:cs="Times New Roman"/>
              </w:rPr>
              <w:t>,</w:t>
            </w:r>
            <w:r w:rsidRPr="00520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targets</w:t>
            </w:r>
            <w:r w:rsidR="0039165F">
              <w:rPr>
                <w:rFonts w:ascii="Times New Roman" w:hAnsi="Times New Roman" w:cs="Times New Roman"/>
              </w:rPr>
              <w:t xml:space="preserve"> of this SLO</w:t>
            </w:r>
            <w:r>
              <w:rPr>
                <w:rFonts w:ascii="Times New Roman" w:hAnsi="Times New Roman" w:cs="Times New Roman"/>
              </w:rPr>
              <w:t xml:space="preserve">, a teacher rating is </w:t>
            </w:r>
            <w:r w:rsidR="0039165F">
              <w:rPr>
                <w:rFonts w:ascii="Times New Roman" w:hAnsi="Times New Roman" w:cs="Times New Roman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below.</w:t>
            </w:r>
          </w:p>
        </w:tc>
      </w:tr>
      <w:tr w:rsidR="00DA3AC3" w:rsidTr="00422CFF">
        <w:tc>
          <w:tcPr>
            <w:tcW w:w="1667" w:type="pct"/>
            <w:gridSpan w:val="2"/>
          </w:tcPr>
          <w:p w:rsidR="00DA3AC3" w:rsidRPr="00DA3AC3" w:rsidRDefault="008041BC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Does Not Meet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worse than expected.</w:t>
            </w:r>
          </w:p>
        </w:tc>
        <w:tc>
          <w:tcPr>
            <w:tcW w:w="1667" w:type="pct"/>
          </w:tcPr>
          <w:p w:rsidR="00DA3AC3" w:rsidRPr="00994DAB" w:rsidRDefault="008041BC" w:rsidP="00994DAB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Meets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as expected.</w:t>
            </w:r>
          </w:p>
        </w:tc>
        <w:tc>
          <w:tcPr>
            <w:tcW w:w="1666" w:type="pct"/>
          </w:tcPr>
          <w:p w:rsidR="00DA3AC3" w:rsidRPr="00DA3AC3" w:rsidRDefault="008041BC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Exceeds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better than expected.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AC63AF" w:rsidRDefault="00DA3AC3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comments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AC3" w:rsidRPr="004B3B50" w:rsidRDefault="00DA3AC3" w:rsidP="00994D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Administrator Signature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Teacher Signature</w:t>
            </w:r>
          </w:p>
          <w:p w:rsid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(the signature does not necessarily indicate agreement with the rating)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A8E" w:rsidRDefault="006B5A8E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Pr="005664E3" w:rsidRDefault="005664E3" w:rsidP="00A31B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5A8E" w:rsidRDefault="006B5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B5A8E" w:rsidSect="002F3530">
      <w:headerReference w:type="default" r:id="rId8"/>
      <w:footerReference w:type="default" r:id="rId9"/>
      <w:pgSz w:w="12240" w:h="15840" w:code="1"/>
      <w:pgMar w:top="1296" w:right="1152" w:bottom="1296" w:left="1296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9A" w:rsidRDefault="007B369A" w:rsidP="00A31B00">
      <w:pPr>
        <w:spacing w:after="0" w:line="240" w:lineRule="auto"/>
      </w:pPr>
      <w:r>
        <w:separator/>
      </w:r>
    </w:p>
  </w:endnote>
  <w:endnote w:type="continuationSeparator" w:id="0">
    <w:p w:rsidR="007B369A" w:rsidRDefault="007B369A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B6" w:rsidRPr="003C0287" w:rsidRDefault="00911FB6">
    <w:pPr>
      <w:pStyle w:val="Footer"/>
      <w:rPr>
        <w:rFonts w:ascii="Times New Roman" w:hAnsi="Times New Roman" w:cs="Times New Roman"/>
      </w:rPr>
    </w:pPr>
    <w:r w:rsidRPr="003C028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78116034"/>
        <w:docPartObj>
          <w:docPartGallery w:val="Page Numbers (Bottom of Page)"/>
          <w:docPartUnique/>
        </w:docPartObj>
      </w:sdtPr>
      <w:sdtContent>
        <w:r w:rsidRPr="003C0287">
          <w:rPr>
            <w:rFonts w:ascii="Times New Roman" w:hAnsi="Times New Roman" w:cs="Times New Roman"/>
          </w:rPr>
          <w:t xml:space="preserve">SLO Template.  Part of the Center for Assessment’s SLO Toolkit (2013) </w:t>
        </w:r>
        <w:r w:rsidRPr="003C0287">
          <w:rPr>
            <w:rFonts w:ascii="Times New Roman" w:hAnsi="Times New Roman" w:cs="Times New Roman"/>
          </w:rPr>
          <w:tab/>
        </w:r>
        <w:r w:rsidR="008041BC" w:rsidRPr="003C0287">
          <w:rPr>
            <w:rFonts w:ascii="Times New Roman" w:hAnsi="Times New Roman" w:cs="Times New Roman"/>
          </w:rPr>
          <w:fldChar w:fldCharType="begin"/>
        </w:r>
        <w:r w:rsidRPr="003C0287">
          <w:rPr>
            <w:rFonts w:ascii="Times New Roman" w:hAnsi="Times New Roman" w:cs="Times New Roman"/>
          </w:rPr>
          <w:instrText xml:space="preserve"> PAGE    \* MERGEFORMAT </w:instrText>
        </w:r>
        <w:r w:rsidR="008041BC" w:rsidRPr="003C0287">
          <w:rPr>
            <w:rFonts w:ascii="Times New Roman" w:hAnsi="Times New Roman" w:cs="Times New Roman"/>
          </w:rPr>
          <w:fldChar w:fldCharType="separate"/>
        </w:r>
        <w:r w:rsidR="001818D3">
          <w:rPr>
            <w:rFonts w:ascii="Times New Roman" w:hAnsi="Times New Roman" w:cs="Times New Roman"/>
            <w:noProof/>
          </w:rPr>
          <w:t>2</w:t>
        </w:r>
        <w:r w:rsidR="008041BC" w:rsidRPr="003C0287">
          <w:rPr>
            <w:rFonts w:ascii="Times New Roman" w:hAnsi="Times New Roman" w:cs="Times New Roman"/>
          </w:rPr>
          <w:fldChar w:fldCharType="end"/>
        </w:r>
      </w:sdtContent>
    </w:sdt>
  </w:p>
  <w:p w:rsidR="00911FB6" w:rsidRPr="003C0287" w:rsidRDefault="00911F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9A" w:rsidRDefault="007B369A" w:rsidP="00A31B00">
      <w:pPr>
        <w:spacing w:after="0" w:line="240" w:lineRule="auto"/>
      </w:pPr>
      <w:r>
        <w:separator/>
      </w:r>
    </w:p>
  </w:footnote>
  <w:footnote w:type="continuationSeparator" w:id="0">
    <w:p w:rsidR="007B369A" w:rsidRDefault="007B369A" w:rsidP="00A31B00">
      <w:pPr>
        <w:spacing w:after="0" w:line="240" w:lineRule="auto"/>
      </w:pPr>
      <w:r>
        <w:continuationSeparator/>
      </w:r>
    </w:p>
  </w:footnote>
  <w:footnote w:id="1">
    <w:p w:rsidR="00911FB6" w:rsidRDefault="00911FB6" w:rsidP="00D62A35">
      <w:pPr>
        <w:pStyle w:val="FootnoteText"/>
      </w:pPr>
      <w:r>
        <w:rPr>
          <w:rStyle w:val="FootnoteReference"/>
        </w:rPr>
        <w:footnoteRef/>
      </w:r>
      <w:r>
        <w:t xml:space="preserve"> Assessments and rubrics need to be established as high quality, such as through the Assessment Review Tool.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2D4BD80519BD45C38BD6E1D290B60E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1FB6" w:rsidRPr="00994DAB" w:rsidRDefault="00911FB6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>Student Learning Objectives (SLO) Template</w:t>
        </w:r>
      </w:p>
    </w:sdtContent>
  </w:sdt>
  <w:p w:rsidR="00911FB6" w:rsidRDefault="00911FB6" w:rsidP="00994DAB">
    <w:pPr>
      <w:pStyle w:val="Heading2"/>
      <w:spacing w:before="0" w:after="120" w:line="240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</w:rPr>
    </w:pPr>
  </w:p>
  <w:tbl>
    <w:tblPr>
      <w:tblStyle w:val="TableGrid"/>
      <w:tblW w:w="0" w:type="auto"/>
      <w:tblInd w:w="648" w:type="dxa"/>
      <w:tblLook w:val="04A0"/>
    </w:tblPr>
    <w:tblGrid>
      <w:gridCol w:w="1710"/>
      <w:gridCol w:w="5760"/>
    </w:tblGrid>
    <w:tr w:rsidR="00911FB6" w:rsidTr="00EF2F12">
      <w:tc>
        <w:tcPr>
          <w:tcW w:w="7470" w:type="dxa"/>
          <w:gridSpan w:val="2"/>
          <w:shd w:val="clear" w:color="auto" w:fill="BFBFBF" w:themeFill="background1" w:themeFillShade="BF"/>
        </w:tcPr>
        <w:p w:rsidR="00911FB6" w:rsidRPr="003C0287" w:rsidRDefault="00911FB6" w:rsidP="00994DAB">
          <w:pPr>
            <w:spacing w:before="60" w:after="60"/>
            <w:rPr>
              <w:rFonts w:ascii="Times New Roman" w:hAnsi="Times New Roman" w:cs="Times New Roman"/>
              <w:b/>
            </w:rPr>
          </w:pPr>
          <w:r w:rsidRPr="003C0287">
            <w:rPr>
              <w:rFonts w:ascii="Times New Roman" w:hAnsi="Times New Roman" w:cs="Times New Roman"/>
              <w:b/>
            </w:rPr>
            <w:t>Teacher Information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Teacher Name</w:t>
          </w:r>
        </w:p>
      </w:tc>
      <w:tc>
        <w:tcPr>
          <w:tcW w:w="5760" w:type="dxa"/>
          <w:vAlign w:val="center"/>
        </w:tcPr>
        <w:p w:rsidR="00E5512F" w:rsidRDefault="00E5512F">
          <w:pPr>
            <w:spacing w:before="60" w:after="60"/>
            <w:rPr>
              <w:rFonts w:ascii="Times New Roman" w:hAnsi="Times New Roman" w:cs="Times New Roman"/>
            </w:rPr>
          </w:pP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School Name</w:t>
          </w:r>
        </w:p>
      </w:tc>
      <w:tc>
        <w:tcPr>
          <w:tcW w:w="5760" w:type="dxa"/>
          <w:vAlign w:val="center"/>
        </w:tcPr>
        <w:p w:rsidR="00E5512F" w:rsidRDefault="00E5512F">
          <w:pPr>
            <w:spacing w:before="60" w:after="60"/>
            <w:rPr>
              <w:rFonts w:ascii="Times New Roman" w:eastAsiaTheme="majorEastAsia" w:hAnsi="Times New Roman" w:cs="Times New Roman"/>
              <w:b/>
              <w:bCs/>
              <w:color w:val="0B5294" w:themeColor="accent1" w:themeShade="BF"/>
              <w:sz w:val="28"/>
              <w:szCs w:val="28"/>
              <w:lang w:bidi="en-US"/>
            </w:rPr>
          </w:pP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District name</w:t>
          </w:r>
        </w:p>
      </w:tc>
      <w:tc>
        <w:tcPr>
          <w:tcW w:w="5760" w:type="dxa"/>
          <w:vAlign w:val="center"/>
        </w:tcPr>
        <w:p w:rsidR="00911FB6" w:rsidRPr="00994DAB" w:rsidRDefault="00911FB6" w:rsidP="00911FB6">
          <w:pPr>
            <w:spacing w:before="60" w:after="60"/>
            <w:rPr>
              <w:rFonts w:ascii="Times New Roman" w:hAnsi="Times New Roman" w:cs="Times New Roman"/>
            </w:rPr>
          </w:pPr>
        </w:p>
      </w:tc>
    </w:tr>
  </w:tbl>
  <w:p w:rsidR="00911FB6" w:rsidRPr="00EF2F12" w:rsidRDefault="00911FB6" w:rsidP="00EF2F12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5D5"/>
    <w:multiLevelType w:val="hybridMultilevel"/>
    <w:tmpl w:val="12FEE680"/>
    <w:lvl w:ilvl="0" w:tplc="D49AA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C3A"/>
    <w:multiLevelType w:val="hybridMultilevel"/>
    <w:tmpl w:val="D4C8B8D4"/>
    <w:lvl w:ilvl="0" w:tplc="B49C5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1578E"/>
    <w:multiLevelType w:val="hybridMultilevel"/>
    <w:tmpl w:val="4130310A"/>
    <w:lvl w:ilvl="0" w:tplc="0EC28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5434E"/>
    <w:multiLevelType w:val="hybridMultilevel"/>
    <w:tmpl w:val="836A211C"/>
    <w:lvl w:ilvl="0" w:tplc="5E602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B369A"/>
    <w:rsid w:val="00010A58"/>
    <w:rsid w:val="0001250A"/>
    <w:rsid w:val="000148F3"/>
    <w:rsid w:val="0003757A"/>
    <w:rsid w:val="00037E69"/>
    <w:rsid w:val="00045DB6"/>
    <w:rsid w:val="00050115"/>
    <w:rsid w:val="00050428"/>
    <w:rsid w:val="0007372D"/>
    <w:rsid w:val="000752E0"/>
    <w:rsid w:val="00075747"/>
    <w:rsid w:val="000929EC"/>
    <w:rsid w:val="000A6D88"/>
    <w:rsid w:val="000B0A17"/>
    <w:rsid w:val="000B43BC"/>
    <w:rsid w:val="000C53F8"/>
    <w:rsid w:val="000D0ED7"/>
    <w:rsid w:val="000D30B7"/>
    <w:rsid w:val="000E10CD"/>
    <w:rsid w:val="000E5807"/>
    <w:rsid w:val="000F2002"/>
    <w:rsid w:val="000F2CDA"/>
    <w:rsid w:val="00113423"/>
    <w:rsid w:val="00124DAA"/>
    <w:rsid w:val="00127AFF"/>
    <w:rsid w:val="001339D1"/>
    <w:rsid w:val="00150707"/>
    <w:rsid w:val="00164325"/>
    <w:rsid w:val="001748BF"/>
    <w:rsid w:val="001801E9"/>
    <w:rsid w:val="00180613"/>
    <w:rsid w:val="001818D3"/>
    <w:rsid w:val="001850E9"/>
    <w:rsid w:val="001A72F5"/>
    <w:rsid w:val="001B196F"/>
    <w:rsid w:val="001B5DA8"/>
    <w:rsid w:val="001B5F46"/>
    <w:rsid w:val="001B7DEB"/>
    <w:rsid w:val="001B7FD7"/>
    <w:rsid w:val="001C4CEF"/>
    <w:rsid w:val="001C6A12"/>
    <w:rsid w:val="001E3249"/>
    <w:rsid w:val="001E3B12"/>
    <w:rsid w:val="00234948"/>
    <w:rsid w:val="002566F1"/>
    <w:rsid w:val="00261FE4"/>
    <w:rsid w:val="00267769"/>
    <w:rsid w:val="00275396"/>
    <w:rsid w:val="00282BC8"/>
    <w:rsid w:val="0028418A"/>
    <w:rsid w:val="00296375"/>
    <w:rsid w:val="002A4E4E"/>
    <w:rsid w:val="002B34D7"/>
    <w:rsid w:val="002B5CA0"/>
    <w:rsid w:val="002E7699"/>
    <w:rsid w:val="002F3530"/>
    <w:rsid w:val="003018EA"/>
    <w:rsid w:val="003032A3"/>
    <w:rsid w:val="00306E6E"/>
    <w:rsid w:val="00312517"/>
    <w:rsid w:val="00313BAF"/>
    <w:rsid w:val="003204B6"/>
    <w:rsid w:val="0033732C"/>
    <w:rsid w:val="00351C38"/>
    <w:rsid w:val="00354BD1"/>
    <w:rsid w:val="00356699"/>
    <w:rsid w:val="003627AC"/>
    <w:rsid w:val="00364E0C"/>
    <w:rsid w:val="00367B1C"/>
    <w:rsid w:val="003754E4"/>
    <w:rsid w:val="003831E9"/>
    <w:rsid w:val="00386E89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D24BB"/>
    <w:rsid w:val="003F5F05"/>
    <w:rsid w:val="003F689A"/>
    <w:rsid w:val="003F7DC5"/>
    <w:rsid w:val="004044EF"/>
    <w:rsid w:val="00411448"/>
    <w:rsid w:val="00412BC6"/>
    <w:rsid w:val="00420A8E"/>
    <w:rsid w:val="00422CFF"/>
    <w:rsid w:val="004339D4"/>
    <w:rsid w:val="00442672"/>
    <w:rsid w:val="00454EA1"/>
    <w:rsid w:val="00456E37"/>
    <w:rsid w:val="00470A28"/>
    <w:rsid w:val="00472133"/>
    <w:rsid w:val="004A2FFA"/>
    <w:rsid w:val="004B3B50"/>
    <w:rsid w:val="004B4CD6"/>
    <w:rsid w:val="004B6948"/>
    <w:rsid w:val="004E108A"/>
    <w:rsid w:val="004F1B94"/>
    <w:rsid w:val="004F29B7"/>
    <w:rsid w:val="004F6035"/>
    <w:rsid w:val="004F77BE"/>
    <w:rsid w:val="00501AF2"/>
    <w:rsid w:val="00502119"/>
    <w:rsid w:val="00512D81"/>
    <w:rsid w:val="005204E8"/>
    <w:rsid w:val="00523A1B"/>
    <w:rsid w:val="00526301"/>
    <w:rsid w:val="005310DA"/>
    <w:rsid w:val="00545A09"/>
    <w:rsid w:val="00546658"/>
    <w:rsid w:val="0056180A"/>
    <w:rsid w:val="00564D92"/>
    <w:rsid w:val="00565BD4"/>
    <w:rsid w:val="005664E3"/>
    <w:rsid w:val="00570EEB"/>
    <w:rsid w:val="00576AF3"/>
    <w:rsid w:val="005800E4"/>
    <w:rsid w:val="0058560E"/>
    <w:rsid w:val="00586D04"/>
    <w:rsid w:val="0059618A"/>
    <w:rsid w:val="0059661F"/>
    <w:rsid w:val="005A2800"/>
    <w:rsid w:val="005C2F47"/>
    <w:rsid w:val="005D1ED5"/>
    <w:rsid w:val="005D27C2"/>
    <w:rsid w:val="005D6458"/>
    <w:rsid w:val="00605793"/>
    <w:rsid w:val="00605B05"/>
    <w:rsid w:val="00607AF2"/>
    <w:rsid w:val="0063432E"/>
    <w:rsid w:val="00651F49"/>
    <w:rsid w:val="00657B50"/>
    <w:rsid w:val="006745B8"/>
    <w:rsid w:val="006864D6"/>
    <w:rsid w:val="00691BFD"/>
    <w:rsid w:val="00695FED"/>
    <w:rsid w:val="006A0758"/>
    <w:rsid w:val="006B5A8E"/>
    <w:rsid w:val="006C10FC"/>
    <w:rsid w:val="006C1E38"/>
    <w:rsid w:val="006C5FCA"/>
    <w:rsid w:val="006D1101"/>
    <w:rsid w:val="006D2224"/>
    <w:rsid w:val="00700AA6"/>
    <w:rsid w:val="00723FBF"/>
    <w:rsid w:val="0073427F"/>
    <w:rsid w:val="00737C62"/>
    <w:rsid w:val="007440FA"/>
    <w:rsid w:val="00764319"/>
    <w:rsid w:val="00774EAD"/>
    <w:rsid w:val="00775658"/>
    <w:rsid w:val="00783FF9"/>
    <w:rsid w:val="00791752"/>
    <w:rsid w:val="00794616"/>
    <w:rsid w:val="007A7D95"/>
    <w:rsid w:val="007B369A"/>
    <w:rsid w:val="007B73FF"/>
    <w:rsid w:val="007C4F56"/>
    <w:rsid w:val="007D2A05"/>
    <w:rsid w:val="007D5079"/>
    <w:rsid w:val="007F4435"/>
    <w:rsid w:val="007F6A53"/>
    <w:rsid w:val="00802891"/>
    <w:rsid w:val="008041BC"/>
    <w:rsid w:val="008078A9"/>
    <w:rsid w:val="00832A8C"/>
    <w:rsid w:val="008365EC"/>
    <w:rsid w:val="00853066"/>
    <w:rsid w:val="008926C0"/>
    <w:rsid w:val="00894DE5"/>
    <w:rsid w:val="008C086B"/>
    <w:rsid w:val="008C6706"/>
    <w:rsid w:val="008D0954"/>
    <w:rsid w:val="008D24AE"/>
    <w:rsid w:val="008D3ED5"/>
    <w:rsid w:val="008D6658"/>
    <w:rsid w:val="008E05C3"/>
    <w:rsid w:val="008F042C"/>
    <w:rsid w:val="009045C1"/>
    <w:rsid w:val="00911FB6"/>
    <w:rsid w:val="009157A1"/>
    <w:rsid w:val="009157FE"/>
    <w:rsid w:val="00921AA5"/>
    <w:rsid w:val="00933ADF"/>
    <w:rsid w:val="00935959"/>
    <w:rsid w:val="00935C36"/>
    <w:rsid w:val="009454A3"/>
    <w:rsid w:val="00954E52"/>
    <w:rsid w:val="00963243"/>
    <w:rsid w:val="00967963"/>
    <w:rsid w:val="00971494"/>
    <w:rsid w:val="00994DAB"/>
    <w:rsid w:val="009A3332"/>
    <w:rsid w:val="009C1E2E"/>
    <w:rsid w:val="009D0DDE"/>
    <w:rsid w:val="009D5D6B"/>
    <w:rsid w:val="009F10F9"/>
    <w:rsid w:val="009F3967"/>
    <w:rsid w:val="009F439F"/>
    <w:rsid w:val="009F50E6"/>
    <w:rsid w:val="00A021A5"/>
    <w:rsid w:val="00A13B6F"/>
    <w:rsid w:val="00A152FA"/>
    <w:rsid w:val="00A27836"/>
    <w:rsid w:val="00A31B00"/>
    <w:rsid w:val="00A4052E"/>
    <w:rsid w:val="00A44D39"/>
    <w:rsid w:val="00A67BBF"/>
    <w:rsid w:val="00A718FB"/>
    <w:rsid w:val="00A814B1"/>
    <w:rsid w:val="00A828FE"/>
    <w:rsid w:val="00AA0AD9"/>
    <w:rsid w:val="00AA179C"/>
    <w:rsid w:val="00AB0C28"/>
    <w:rsid w:val="00AC081C"/>
    <w:rsid w:val="00AC149B"/>
    <w:rsid w:val="00AC63AF"/>
    <w:rsid w:val="00AD2C51"/>
    <w:rsid w:val="00AE1677"/>
    <w:rsid w:val="00AF799F"/>
    <w:rsid w:val="00B11F6B"/>
    <w:rsid w:val="00B15EE4"/>
    <w:rsid w:val="00B20621"/>
    <w:rsid w:val="00B47843"/>
    <w:rsid w:val="00B52FB4"/>
    <w:rsid w:val="00B67682"/>
    <w:rsid w:val="00B72C60"/>
    <w:rsid w:val="00B80DD3"/>
    <w:rsid w:val="00B836DE"/>
    <w:rsid w:val="00B92046"/>
    <w:rsid w:val="00B928A8"/>
    <w:rsid w:val="00BA2D84"/>
    <w:rsid w:val="00BB135A"/>
    <w:rsid w:val="00BC22F3"/>
    <w:rsid w:val="00BC4C73"/>
    <w:rsid w:val="00BD12C1"/>
    <w:rsid w:val="00BE6A29"/>
    <w:rsid w:val="00BF055D"/>
    <w:rsid w:val="00BF725D"/>
    <w:rsid w:val="00BF7351"/>
    <w:rsid w:val="00C003E8"/>
    <w:rsid w:val="00C024FB"/>
    <w:rsid w:val="00C40E92"/>
    <w:rsid w:val="00C54546"/>
    <w:rsid w:val="00C73CBF"/>
    <w:rsid w:val="00C81AFE"/>
    <w:rsid w:val="00C83D5C"/>
    <w:rsid w:val="00C8481D"/>
    <w:rsid w:val="00C9430E"/>
    <w:rsid w:val="00CB0959"/>
    <w:rsid w:val="00CB2C6E"/>
    <w:rsid w:val="00CB662A"/>
    <w:rsid w:val="00CB7951"/>
    <w:rsid w:val="00CE1D7C"/>
    <w:rsid w:val="00CE20D0"/>
    <w:rsid w:val="00CF64C8"/>
    <w:rsid w:val="00CF7A51"/>
    <w:rsid w:val="00D057CB"/>
    <w:rsid w:val="00D3280B"/>
    <w:rsid w:val="00D33A9A"/>
    <w:rsid w:val="00D33B3A"/>
    <w:rsid w:val="00D3662E"/>
    <w:rsid w:val="00D62A35"/>
    <w:rsid w:val="00D65626"/>
    <w:rsid w:val="00D65F5B"/>
    <w:rsid w:val="00D70860"/>
    <w:rsid w:val="00D73C56"/>
    <w:rsid w:val="00D768D8"/>
    <w:rsid w:val="00D77E1E"/>
    <w:rsid w:val="00D814F5"/>
    <w:rsid w:val="00D9223F"/>
    <w:rsid w:val="00D97E2C"/>
    <w:rsid w:val="00DA3AC3"/>
    <w:rsid w:val="00DC4D91"/>
    <w:rsid w:val="00DD6538"/>
    <w:rsid w:val="00DE20A5"/>
    <w:rsid w:val="00DE4590"/>
    <w:rsid w:val="00E038E0"/>
    <w:rsid w:val="00E20A3F"/>
    <w:rsid w:val="00E2289F"/>
    <w:rsid w:val="00E31B09"/>
    <w:rsid w:val="00E3429C"/>
    <w:rsid w:val="00E432FA"/>
    <w:rsid w:val="00E4742F"/>
    <w:rsid w:val="00E477AD"/>
    <w:rsid w:val="00E5512F"/>
    <w:rsid w:val="00E61F6B"/>
    <w:rsid w:val="00E635CF"/>
    <w:rsid w:val="00E63E04"/>
    <w:rsid w:val="00E84972"/>
    <w:rsid w:val="00E8725F"/>
    <w:rsid w:val="00E97646"/>
    <w:rsid w:val="00EA70CF"/>
    <w:rsid w:val="00EB1BD5"/>
    <w:rsid w:val="00EC0EFD"/>
    <w:rsid w:val="00EC4918"/>
    <w:rsid w:val="00EC5396"/>
    <w:rsid w:val="00ED2062"/>
    <w:rsid w:val="00ED293E"/>
    <w:rsid w:val="00ED6FB2"/>
    <w:rsid w:val="00EF2F12"/>
    <w:rsid w:val="00EF7A0E"/>
    <w:rsid w:val="00F0235F"/>
    <w:rsid w:val="00F03383"/>
    <w:rsid w:val="00F10871"/>
    <w:rsid w:val="00F2718B"/>
    <w:rsid w:val="00F5036B"/>
    <w:rsid w:val="00F56BF2"/>
    <w:rsid w:val="00F5769A"/>
    <w:rsid w:val="00F63B30"/>
    <w:rsid w:val="00F7365B"/>
    <w:rsid w:val="00F75922"/>
    <w:rsid w:val="00F75F76"/>
    <w:rsid w:val="00F92583"/>
    <w:rsid w:val="00FB7EE1"/>
    <w:rsid w:val="00FD1858"/>
    <w:rsid w:val="00FF0609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ofsky\Downloads\1_Blank-SLO-Template_7.4.1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4BD80519BD45C38BD6E1D290B6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671F-FCA3-4F13-BC4E-483192CA633C}"/>
      </w:docPartPr>
      <w:docPartBody>
        <w:p w:rsidR="00000000" w:rsidRDefault="00A7232D">
          <w:pPr>
            <w:pStyle w:val="2D4BD80519BD45C38BD6E1D290B60E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20"/>
  <w:characterSpacingControl w:val="doNotCompress"/>
  <w:compat>
    <w:useFELayout/>
  </w:compat>
  <w:rsids>
    <w:rsidRoot w:val="00A7232D"/>
    <w:rsid w:val="00A7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BD80519BD45C38BD6E1D290B60E23">
    <w:name w:val="2D4BD80519BD45C38BD6E1D290B60E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635DDA-5D1A-4C8F-9CE0-9B23FD2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1_Blank-SLO-Template_7.4.13 (1).dotx</Template>
  <TotalTime>7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Objectives (SLO) Template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Objectives (SLO) Template</dc:title>
  <dc:creator>Kanofsky</dc:creator>
  <cp:lastModifiedBy>Kanofsky</cp:lastModifiedBy>
  <cp:revision>1</cp:revision>
  <dcterms:created xsi:type="dcterms:W3CDTF">2015-04-07T04:18:00Z</dcterms:created>
  <dcterms:modified xsi:type="dcterms:W3CDTF">2015-04-07T04:26:00Z</dcterms:modified>
</cp:coreProperties>
</file>